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1BA3" w14:textId="77777777" w:rsidR="00E75A41" w:rsidRPr="00E75A41" w:rsidRDefault="00E75A41" w:rsidP="00E75A41">
      <w:pPr>
        <w:rPr>
          <w:rFonts w:ascii="Myriad Pro" w:hAnsi="Myriad Pro" w:cs="Calibri"/>
          <w:sz w:val="22"/>
          <w:szCs w:val="22"/>
        </w:rPr>
      </w:pPr>
    </w:p>
    <w:p w14:paraId="1299215F" w14:textId="77777777" w:rsidR="00E75A41" w:rsidRPr="00E75A41" w:rsidRDefault="00E75A41" w:rsidP="00E75A41">
      <w:pPr>
        <w:rPr>
          <w:rFonts w:ascii="Myriad Pro" w:hAnsi="Myriad Pro" w:cs="Calibri"/>
          <w:sz w:val="22"/>
          <w:szCs w:val="22"/>
        </w:rPr>
      </w:pPr>
    </w:p>
    <w:p w14:paraId="17A1F53B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Job Title</w:t>
      </w:r>
      <w:r w:rsidRPr="00795203">
        <w:rPr>
          <w:rFonts w:ascii="Myriad Pro" w:hAnsi="Myriad Pro"/>
          <w:sz w:val="22"/>
          <w:szCs w:val="22"/>
        </w:rPr>
        <w:tab/>
        <w:t xml:space="preserve">IT </w:t>
      </w:r>
      <w:r w:rsidR="009A7CC5" w:rsidRPr="00795203">
        <w:rPr>
          <w:rFonts w:ascii="Myriad Pro" w:hAnsi="Myriad Pro"/>
          <w:sz w:val="22"/>
          <w:szCs w:val="22"/>
        </w:rPr>
        <w:t>Assistant</w:t>
      </w:r>
      <w:r w:rsidR="009A7CC5">
        <w:rPr>
          <w:rFonts w:ascii="Myriad Pro" w:hAnsi="Myriad Pro"/>
          <w:sz w:val="22"/>
          <w:szCs w:val="22"/>
        </w:rPr>
        <w:t xml:space="preserve"> (As many positions we can get</w:t>
      </w:r>
      <w:r w:rsidR="006022C0">
        <w:rPr>
          <w:rFonts w:ascii="Myriad Pro" w:hAnsi="Myriad Pro"/>
          <w:sz w:val="22"/>
          <w:szCs w:val="22"/>
        </w:rPr>
        <w:t>)</w:t>
      </w:r>
    </w:p>
    <w:p w14:paraId="3B49A95B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Department</w:t>
      </w:r>
      <w:r w:rsidRPr="00795203">
        <w:rPr>
          <w:rFonts w:ascii="Myriad Pro" w:hAnsi="Myriad Pro"/>
          <w:sz w:val="22"/>
          <w:szCs w:val="22"/>
        </w:rPr>
        <w:tab/>
        <w:t>Information Technology</w:t>
      </w:r>
    </w:p>
    <w:p w14:paraId="13F2E87F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Campus &amp; Location</w:t>
      </w:r>
      <w:r w:rsidRPr="00795203">
        <w:rPr>
          <w:rFonts w:ascii="Myriad Pro" w:hAnsi="Myriad Pro"/>
          <w:sz w:val="22"/>
          <w:szCs w:val="22"/>
        </w:rPr>
        <w:tab/>
      </w:r>
      <w:proofErr w:type="spellStart"/>
      <w:r w:rsidRPr="00795203">
        <w:rPr>
          <w:rFonts w:ascii="Myriad Pro" w:hAnsi="Myriad Pro"/>
          <w:sz w:val="22"/>
          <w:szCs w:val="22"/>
        </w:rPr>
        <w:t>CentreTech</w:t>
      </w:r>
      <w:proofErr w:type="spellEnd"/>
      <w:r w:rsidRPr="00795203">
        <w:rPr>
          <w:rFonts w:ascii="Myriad Pro" w:hAnsi="Myriad Pro"/>
          <w:sz w:val="22"/>
          <w:szCs w:val="22"/>
        </w:rPr>
        <w:t xml:space="preserve"> and Lowry</w:t>
      </w:r>
    </w:p>
    <w:p w14:paraId="68CDFAD8" w14:textId="77777777" w:rsidR="007461E0" w:rsidRDefault="00795203" w:rsidP="00795203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Supervisor</w:t>
      </w:r>
      <w:r>
        <w:rPr>
          <w:rFonts w:ascii="Myriad Pro" w:hAnsi="Myriad Pro"/>
          <w:sz w:val="22"/>
          <w:szCs w:val="22"/>
        </w:rPr>
        <w:tab/>
      </w:r>
      <w:r w:rsidRPr="00795203">
        <w:rPr>
          <w:rFonts w:ascii="Myriad Pro" w:hAnsi="Myriad Pro"/>
          <w:sz w:val="22"/>
          <w:szCs w:val="22"/>
        </w:rPr>
        <w:t>Eduardo Peralta</w:t>
      </w:r>
      <w:r w:rsidR="007461E0">
        <w:rPr>
          <w:rFonts w:ascii="Myriad Pro" w:hAnsi="Myriad Pro"/>
          <w:sz w:val="22"/>
          <w:szCs w:val="22"/>
        </w:rPr>
        <w:t xml:space="preserve"> </w:t>
      </w:r>
      <w:r w:rsidRPr="00795203">
        <w:rPr>
          <w:rFonts w:ascii="Myriad Pro" w:hAnsi="Myriad Pro"/>
          <w:sz w:val="22"/>
          <w:szCs w:val="22"/>
        </w:rPr>
        <w:t>Glen Murphy</w:t>
      </w:r>
      <w:r w:rsidRPr="00795203">
        <w:rPr>
          <w:rFonts w:ascii="Myriad Pro" w:hAnsi="Myriad Pro"/>
          <w:sz w:val="22"/>
          <w:szCs w:val="22"/>
        </w:rPr>
        <w:tab/>
      </w:r>
    </w:p>
    <w:p w14:paraId="411D1ED7" w14:textId="0A88B433" w:rsidR="00795203" w:rsidRPr="00795203" w:rsidRDefault="00795203" w:rsidP="00795203">
      <w:pPr>
        <w:rPr>
          <w:rFonts w:ascii="Myriad Pro" w:hAnsi="Myriad Pro"/>
          <w:sz w:val="22"/>
          <w:szCs w:val="22"/>
        </w:rPr>
      </w:pPr>
    </w:p>
    <w:p w14:paraId="1534E6F0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ab/>
      </w:r>
      <w:r w:rsidRPr="00795203">
        <w:rPr>
          <w:rFonts w:ascii="Myriad Pro" w:hAnsi="Myriad Pro"/>
          <w:sz w:val="22"/>
          <w:szCs w:val="22"/>
        </w:rPr>
        <w:tab/>
      </w:r>
      <w:r w:rsidRPr="00795203">
        <w:rPr>
          <w:rFonts w:ascii="Myriad Pro" w:hAnsi="Myriad Pro"/>
          <w:sz w:val="22"/>
          <w:szCs w:val="22"/>
        </w:rPr>
        <w:tab/>
      </w:r>
    </w:p>
    <w:p w14:paraId="298C4DF2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General Description</w:t>
      </w:r>
    </w:p>
    <w:p w14:paraId="0696FEB4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</w:p>
    <w:p w14:paraId="69B6054C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 xml:space="preserve">Assist in IT duties. </w:t>
      </w:r>
    </w:p>
    <w:p w14:paraId="06F62083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2B49E449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Duties &amp; Responsibilities</w:t>
      </w:r>
    </w:p>
    <w:p w14:paraId="4CC77BD1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</w:p>
    <w:p w14:paraId="1BE5DCB7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Cable Management</w:t>
      </w:r>
    </w:p>
    <w:p w14:paraId="5C511F83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Software loads and troubleshooting</w:t>
      </w:r>
    </w:p>
    <w:p w14:paraId="2F32C5EC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Computer setups</w:t>
      </w:r>
    </w:p>
    <w:p w14:paraId="49DFC6B3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Classroom flips</w:t>
      </w:r>
    </w:p>
    <w:p w14:paraId="28D6A44F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Imaging new computers</w:t>
      </w:r>
    </w:p>
    <w:p w14:paraId="4D6A3806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Miscellaneous IT duties as necessary</w:t>
      </w:r>
    </w:p>
    <w:p w14:paraId="7EF42966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77E52B7B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Qualifications</w:t>
      </w:r>
    </w:p>
    <w:p w14:paraId="2DC21096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</w:p>
    <w:p w14:paraId="09030A8F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Able to lift 40 pounds and stand on ladders</w:t>
      </w:r>
    </w:p>
    <w:p w14:paraId="54B8CF0A" w14:textId="77777777" w:rsidR="00795203" w:rsidRPr="00795203" w:rsidRDefault="00795203" w:rsidP="00795203">
      <w:pPr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•</w:t>
      </w:r>
      <w:r w:rsidRPr="00795203">
        <w:rPr>
          <w:rFonts w:ascii="Myriad Pro" w:hAnsi="Myriad Pro"/>
          <w:sz w:val="22"/>
          <w:szCs w:val="22"/>
        </w:rPr>
        <w:tab/>
        <w:t>Good written and verbal English language skills</w:t>
      </w:r>
    </w:p>
    <w:p w14:paraId="50EB8A39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77229381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0481C429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014F1BF6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52F04F48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681E6FB8" w14:textId="77777777" w:rsidR="00795203" w:rsidRDefault="00431631" w:rsidP="00795203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</w:t>
      </w:r>
    </w:p>
    <w:p w14:paraId="72B0E718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079E6A39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635DD2C3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216B7CAD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339AB9A9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51D166CE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6961C194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664C3550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14A62325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449EF731" w14:textId="77777777" w:rsidR="00431631" w:rsidRDefault="00431631" w:rsidP="00795203">
      <w:pPr>
        <w:rPr>
          <w:rFonts w:ascii="Myriad Pro" w:hAnsi="Myriad Pro"/>
          <w:sz w:val="22"/>
          <w:szCs w:val="22"/>
        </w:rPr>
      </w:pPr>
    </w:p>
    <w:p w14:paraId="217DE7D9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76342986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4A29F4A3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469AEDE7" w14:textId="77777777" w:rsidR="00795203" w:rsidRDefault="00795203" w:rsidP="00795203">
      <w:pPr>
        <w:rPr>
          <w:rFonts w:ascii="Myriad Pro" w:hAnsi="Myriad Pro"/>
          <w:sz w:val="22"/>
          <w:szCs w:val="22"/>
        </w:rPr>
      </w:pPr>
    </w:p>
    <w:p w14:paraId="40A584D8" w14:textId="77777777" w:rsidR="00BC54BD" w:rsidRPr="00E75A41" w:rsidRDefault="00795203" w:rsidP="00795203">
      <w:pPr>
        <w:ind w:left="5040"/>
        <w:rPr>
          <w:rFonts w:ascii="Myriad Pro" w:hAnsi="Myriad Pro"/>
          <w:sz w:val="22"/>
          <w:szCs w:val="22"/>
        </w:rPr>
      </w:pPr>
      <w:r w:rsidRPr="00795203">
        <w:rPr>
          <w:rFonts w:ascii="Myriad Pro" w:hAnsi="Myriad Pro"/>
          <w:sz w:val="22"/>
          <w:szCs w:val="22"/>
        </w:rPr>
        <w:t>Number of Hours Per Week</w:t>
      </w:r>
      <w:r w:rsidRPr="00795203">
        <w:rPr>
          <w:rFonts w:ascii="Myriad Pro" w:hAnsi="Myriad Pro"/>
          <w:sz w:val="22"/>
          <w:szCs w:val="22"/>
        </w:rPr>
        <w:tab/>
        <w:t>20</w:t>
      </w:r>
    </w:p>
    <w:sectPr w:rsidR="00BC54BD" w:rsidRPr="00E75A41" w:rsidSect="009D14CE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25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025D" w14:textId="77777777" w:rsidR="00737372" w:rsidRDefault="00737372" w:rsidP="00EB5B21">
      <w:r>
        <w:separator/>
      </w:r>
    </w:p>
  </w:endnote>
  <w:endnote w:type="continuationSeparator" w:id="0">
    <w:p w14:paraId="6D0630F7" w14:textId="77777777" w:rsidR="00737372" w:rsidRDefault="00737372" w:rsidP="00EB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-32952640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B9D83D" w14:textId="77777777" w:rsidR="004E57A1" w:rsidRPr="00E8024A" w:rsidRDefault="004E57A1" w:rsidP="004E57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www.CCAurora.edu</w:t>
        </w:r>
      </w:p>
    </w:sdtContent>
  </w:sdt>
  <w:sdt>
    <w:sdtPr>
      <w:rPr>
        <w:rFonts w:ascii="Cambria" w:hAnsi="Cambria"/>
      </w:rPr>
      <w:alias w:val="Date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9A9A760" w14:textId="77777777" w:rsidR="004E57A1" w:rsidRPr="00E8024A" w:rsidRDefault="004E57A1" w:rsidP="004E57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2C86FA99" w14:textId="77777777" w:rsidR="004E57A1" w:rsidRDefault="004E5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D301" w14:textId="77777777" w:rsidR="004E57A1" w:rsidRPr="004E57A1" w:rsidRDefault="004E57A1" w:rsidP="004E57A1">
    <w:pPr>
      <w:pStyle w:val="Footer"/>
      <w:jc w:val="center"/>
      <w:rPr>
        <w:rFonts w:ascii="Myriad Pro" w:hAnsi="Myriad Pro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EF61" w14:textId="77777777" w:rsidR="00737372" w:rsidRDefault="00737372" w:rsidP="00EB5B21">
      <w:r>
        <w:separator/>
      </w:r>
    </w:p>
  </w:footnote>
  <w:footnote w:type="continuationSeparator" w:id="0">
    <w:p w14:paraId="79FB33D9" w14:textId="77777777" w:rsidR="00737372" w:rsidRDefault="00737372" w:rsidP="00EB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0799" w14:textId="77777777" w:rsidR="004E57A1" w:rsidRDefault="00737372">
    <w:pPr>
      <w:pStyle w:val="Header"/>
    </w:pPr>
    <w:sdt>
      <w:sdtPr>
        <w:id w:val="-255514753"/>
        <w:temporary/>
        <w:showingPlcHdr/>
      </w:sdtPr>
      <w:sdtEndPr/>
      <w:sdtContent>
        <w:r w:rsidR="004E57A1">
          <w:t>[Type text]</w:t>
        </w:r>
      </w:sdtContent>
    </w:sdt>
    <w:r w:rsidR="004E57A1">
      <w:ptab w:relativeTo="margin" w:alignment="center" w:leader="none"/>
    </w:r>
    <w:sdt>
      <w:sdtPr>
        <w:id w:val="-1902428651"/>
        <w:temporary/>
        <w:showingPlcHdr/>
      </w:sdtPr>
      <w:sdtEndPr/>
      <w:sdtContent>
        <w:r w:rsidR="004E57A1">
          <w:t>[Type text]</w:t>
        </w:r>
      </w:sdtContent>
    </w:sdt>
    <w:r w:rsidR="004E57A1">
      <w:ptab w:relativeTo="margin" w:alignment="right" w:leader="none"/>
    </w:r>
    <w:sdt>
      <w:sdtPr>
        <w:id w:val="39095134"/>
        <w:temporary/>
        <w:showingPlcHdr/>
      </w:sdtPr>
      <w:sdtEndPr/>
      <w:sdtContent>
        <w:r w:rsidR="004E57A1">
          <w:t>[Type text]</w:t>
        </w:r>
      </w:sdtContent>
    </w:sdt>
  </w:p>
  <w:p w14:paraId="57D828E9" w14:textId="77777777" w:rsidR="004E57A1" w:rsidRDefault="004E5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D16" w14:textId="77777777" w:rsidR="009D14CE" w:rsidRPr="002A1FA4" w:rsidRDefault="009D14CE" w:rsidP="009D14CE">
    <w:pPr>
      <w:pStyle w:val="Header"/>
      <w:tabs>
        <w:tab w:val="clear" w:pos="8640"/>
        <w:tab w:val="right" w:pos="9360"/>
      </w:tabs>
      <w:ind w:left="-720" w:right="-630"/>
      <w:jc w:val="right"/>
      <w:rPr>
        <w:sz w:val="18"/>
        <w:szCs w:val="18"/>
      </w:rPr>
    </w:pPr>
    <w:r w:rsidRPr="00830C97">
      <w:rPr>
        <w:noProof/>
      </w:rPr>
      <w:drawing>
        <wp:anchor distT="0" distB="0" distL="114300" distR="114300" simplePos="0" relativeHeight="251660288" behindDoc="0" locked="0" layoutInCell="1" allowOverlap="1" wp14:anchorId="7510417D" wp14:editId="0BAD5F5C">
          <wp:simplePos x="0" y="0"/>
          <wp:positionH relativeFrom="column">
            <wp:posOffset>-571500</wp:posOffset>
          </wp:positionH>
          <wp:positionV relativeFrom="paragraph">
            <wp:posOffset>114300</wp:posOffset>
          </wp:positionV>
          <wp:extent cx="2058035" cy="834390"/>
          <wp:effectExtent l="0" t="0" r="0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-logo-horz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834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300525" wp14:editId="6E4223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858000" cy="105156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051560"/>
                      </a:xfrm>
                      <a:prstGeom prst="rect">
                        <a:avLst/>
                      </a:prstGeom>
                      <a:solidFill>
                        <a:srgbClr val="6F0F1C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74320" tIns="228600" rIns="274320" bIns="228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0FEF79" id="Rectangle 6" o:spid="_x0000_s1026" style="position:absolute;margin-left:0;margin-top:0;width:540pt;height:82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" fillcolor="#6f0f1c" stroked="f">
              <v:textbox inset="21.6pt,18pt,21.6pt,18pt"/>
              <w10:wrap anchorx="margin"/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6276B9D8" w14:textId="77777777" w:rsidR="009D14CE" w:rsidRDefault="009D14CE" w:rsidP="009D14CE">
    <w:pPr>
      <w:pStyle w:val="Header"/>
      <w:jc w:val="right"/>
    </w:pPr>
  </w:p>
  <w:p w14:paraId="7FC48009" w14:textId="77777777" w:rsidR="009D14CE" w:rsidRDefault="009D14CE" w:rsidP="009D14CE">
    <w:pPr>
      <w:pStyle w:val="Header"/>
      <w:jc w:val="right"/>
    </w:pPr>
  </w:p>
  <w:p w14:paraId="3070E10A" w14:textId="77777777" w:rsidR="009D14CE" w:rsidRPr="00E75A41" w:rsidRDefault="009D14CE" w:rsidP="009D14CE">
    <w:pPr>
      <w:pStyle w:val="Header"/>
      <w:jc w:val="right"/>
      <w:rPr>
        <w:rFonts w:ascii="Myriad Pro" w:hAnsi="Myriad Pro"/>
        <w:color w:val="FFFFFF" w:themeColor="background1"/>
        <w:sz w:val="32"/>
        <w:szCs w:val="32"/>
      </w:rPr>
    </w:pPr>
    <w:r w:rsidRPr="00E75A41">
      <w:rPr>
        <w:rFonts w:ascii="Myriad Pro" w:hAnsi="Myriad Pro"/>
        <w:color w:val="FFFFFF" w:themeColor="background1"/>
        <w:sz w:val="32"/>
        <w:szCs w:val="32"/>
      </w:rPr>
      <w:t>Work-Study Job Description Announcement</w:t>
    </w:r>
  </w:p>
  <w:p w14:paraId="75761B90" w14:textId="77777777" w:rsidR="009D14CE" w:rsidRDefault="009D1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20B"/>
    <w:multiLevelType w:val="hybridMultilevel"/>
    <w:tmpl w:val="AD54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26E"/>
    <w:multiLevelType w:val="hybridMultilevel"/>
    <w:tmpl w:val="AB2EAFD6"/>
    <w:lvl w:ilvl="0" w:tplc="04090001">
      <w:start w:val="1"/>
      <w:numFmt w:val="bullet"/>
      <w:lvlText w:val="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3FD3"/>
    <w:multiLevelType w:val="hybridMultilevel"/>
    <w:tmpl w:val="C1B84A36"/>
    <w:lvl w:ilvl="0" w:tplc="04090001">
      <w:start w:val="3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41"/>
    <w:rsid w:val="00061BBE"/>
    <w:rsid w:val="001643CF"/>
    <w:rsid w:val="00183A48"/>
    <w:rsid w:val="001E3C76"/>
    <w:rsid w:val="001F0AAD"/>
    <w:rsid w:val="002165EE"/>
    <w:rsid w:val="002A1FA4"/>
    <w:rsid w:val="00431631"/>
    <w:rsid w:val="004637A7"/>
    <w:rsid w:val="004E1BDB"/>
    <w:rsid w:val="004E57A1"/>
    <w:rsid w:val="005958A5"/>
    <w:rsid w:val="006022C0"/>
    <w:rsid w:val="00737372"/>
    <w:rsid w:val="007461E0"/>
    <w:rsid w:val="00795203"/>
    <w:rsid w:val="007A0F6D"/>
    <w:rsid w:val="00830C97"/>
    <w:rsid w:val="008746C9"/>
    <w:rsid w:val="008B5411"/>
    <w:rsid w:val="008F2C98"/>
    <w:rsid w:val="00985E8A"/>
    <w:rsid w:val="009A0595"/>
    <w:rsid w:val="009A7CC5"/>
    <w:rsid w:val="009B3142"/>
    <w:rsid w:val="009D14CE"/>
    <w:rsid w:val="009F06E0"/>
    <w:rsid w:val="00AC27CE"/>
    <w:rsid w:val="00B45DD1"/>
    <w:rsid w:val="00BC54BD"/>
    <w:rsid w:val="00C42949"/>
    <w:rsid w:val="00E75A41"/>
    <w:rsid w:val="00E849CC"/>
    <w:rsid w:val="00E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8D95C"/>
  <w14:defaultImageDpi w14:val="300"/>
  <w15:docId w15:val="{BC2D653E-03D3-42CE-9035-4BE19E3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41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5A41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E75A41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21"/>
  </w:style>
  <w:style w:type="paragraph" w:styleId="Footer">
    <w:name w:val="footer"/>
    <w:basedOn w:val="Normal"/>
    <w:link w:val="FooterChar"/>
    <w:uiPriority w:val="99"/>
    <w:unhideWhenUsed/>
    <w:rsid w:val="00EB5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21"/>
  </w:style>
  <w:style w:type="table" w:styleId="TableGrid">
    <w:name w:val="Table Grid"/>
    <w:basedOn w:val="TableNormal"/>
    <w:uiPriority w:val="1"/>
    <w:rsid w:val="00EB5B21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EB5B2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06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E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06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06E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06E0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F06E0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06E0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F06E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06E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06E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06E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06E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06E0"/>
    <w:pPr>
      <w:ind w:left="1920"/>
    </w:pPr>
    <w:rPr>
      <w:sz w:val="18"/>
      <w:szCs w:val="18"/>
    </w:rPr>
  </w:style>
  <w:style w:type="paragraph" w:styleId="NoSpacing">
    <w:name w:val="No Spacing"/>
    <w:uiPriority w:val="1"/>
    <w:qFormat/>
    <w:rsid w:val="004E57A1"/>
  </w:style>
  <w:style w:type="character" w:styleId="IntenseReference">
    <w:name w:val="Intense Reference"/>
    <w:basedOn w:val="DefaultParagraphFont"/>
    <w:uiPriority w:val="32"/>
    <w:qFormat/>
    <w:rsid w:val="00AC27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27C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AC27C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C27C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E75A41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E75A41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E75A41"/>
    <w:rPr>
      <w:i/>
    </w:rPr>
  </w:style>
  <w:style w:type="paragraph" w:customStyle="1" w:styleId="Text">
    <w:name w:val="Text"/>
    <w:basedOn w:val="Normal"/>
    <w:rsid w:val="00E75A41"/>
    <w:pPr>
      <w:spacing w:before="100" w:after="100" w:line="288" w:lineRule="auto"/>
    </w:pPr>
  </w:style>
  <w:style w:type="paragraph" w:customStyle="1" w:styleId="RequirementsList">
    <w:name w:val="Requirements List"/>
    <w:basedOn w:val="Text"/>
    <w:rsid w:val="00E75A41"/>
    <w:pPr>
      <w:numPr>
        <w:numId w:val="1"/>
      </w:numPr>
    </w:pPr>
  </w:style>
  <w:style w:type="paragraph" w:customStyle="1" w:styleId="Default">
    <w:name w:val="Default"/>
    <w:rsid w:val="00E75A41"/>
    <w:pPr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9D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Viera\Desktop\CC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4F76D-2907-4B51-9CC4-F23418D0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C:\Users\Jennifer.Viera\Desktop\CCA Letterhead Template.dotx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www.CCAurora.edu</vt:lpstr>
    </vt:vector>
  </TitlesOfParts>
  <Company>Community College of Aurora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www.CCAurora.edu</dc:title>
  <dc:subject/>
  <dc:creator>Admin II</dc:creator>
  <cp:keywords/>
  <dc:description/>
  <cp:lastModifiedBy>Joe Florkowski</cp:lastModifiedBy>
  <cp:revision>2</cp:revision>
  <cp:lastPrinted>2015-06-19T19:28:00Z</cp:lastPrinted>
  <dcterms:created xsi:type="dcterms:W3CDTF">2020-09-22T18:47:00Z</dcterms:created>
  <dcterms:modified xsi:type="dcterms:W3CDTF">2020-09-22T18:47:00Z</dcterms:modified>
</cp:coreProperties>
</file>